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8832" w14:textId="4198FF22" w:rsidR="00FB5A49" w:rsidRDefault="00FB5A49" w:rsidP="00B073E5">
      <w:pPr>
        <w:pStyle w:val="NoSpacing"/>
        <w:rPr>
          <w:rFonts w:cs="Times New Roman"/>
          <w:b/>
          <w:i/>
          <w:color w:val="56092F"/>
          <w:sz w:val="22"/>
          <w:lang w:val="nl-BE"/>
        </w:rPr>
      </w:pPr>
    </w:p>
    <w:p w14:paraId="6502B967" w14:textId="3E8B7C72" w:rsidR="002B1F05" w:rsidRDefault="002B1F05" w:rsidP="00CF5397">
      <w:pPr>
        <w:rPr>
          <w:lang w:val="nl-BE"/>
        </w:rPr>
      </w:pPr>
      <w:r>
        <w:rPr>
          <w:lang w:val="nl-BE"/>
        </w:rPr>
        <w:t>Beste judoka,</w:t>
      </w:r>
    </w:p>
    <w:p w14:paraId="4BBBCAFD" w14:textId="0F0DE445" w:rsidR="002B1F05" w:rsidRDefault="002B1F05" w:rsidP="00CF5397">
      <w:pPr>
        <w:rPr>
          <w:lang w:val="nl-BE"/>
        </w:rPr>
      </w:pPr>
      <w:r>
        <w:rPr>
          <w:lang w:val="nl-BE"/>
        </w:rPr>
        <w:t>Beste ouder(s),</w:t>
      </w:r>
    </w:p>
    <w:p w14:paraId="2DA7DCA2" w14:textId="47D99F3D" w:rsidR="002B1F05" w:rsidRDefault="002B1F05" w:rsidP="00CF5397">
      <w:pPr>
        <w:rPr>
          <w:lang w:val="nl-BE"/>
        </w:rPr>
      </w:pPr>
    </w:p>
    <w:p w14:paraId="71AC025E" w14:textId="7F1DC96E" w:rsidR="00276FB0" w:rsidRDefault="003D2EEA" w:rsidP="00CF5397">
      <w:pPr>
        <w:rPr>
          <w:lang w:val="nl-BE"/>
        </w:rPr>
      </w:pPr>
      <w:r>
        <w:rPr>
          <w:lang w:val="nl-BE"/>
        </w:rPr>
        <w:t>Zoals reeds aangekondigd op de algemene vergadering</w:t>
      </w:r>
      <w:r w:rsidR="00BA29A4">
        <w:rPr>
          <w:lang w:val="nl-BE"/>
        </w:rPr>
        <w:t xml:space="preserve"> van vorig seizoen, gaan we dit jaar werk maken van de zichtbaarheid  van </w:t>
      </w:r>
      <w:r w:rsidR="00111166">
        <w:rPr>
          <w:lang w:val="nl-BE"/>
        </w:rPr>
        <w:t xml:space="preserve">(en éénheid binnen) </w:t>
      </w:r>
      <w:r w:rsidR="00BA29A4">
        <w:rPr>
          <w:lang w:val="nl-BE"/>
        </w:rPr>
        <w:t xml:space="preserve">onze club op de </w:t>
      </w:r>
      <w:r w:rsidR="00394F6F">
        <w:rPr>
          <w:lang w:val="nl-BE"/>
        </w:rPr>
        <w:t>vele</w:t>
      </w:r>
      <w:r w:rsidR="00BA29A4">
        <w:rPr>
          <w:lang w:val="nl-BE"/>
        </w:rPr>
        <w:t xml:space="preserve"> activiteiten waaraan we als club deelnemen of </w:t>
      </w:r>
      <w:r w:rsidR="00111166">
        <w:rPr>
          <w:lang w:val="nl-BE"/>
        </w:rPr>
        <w:t xml:space="preserve">die we </w:t>
      </w:r>
      <w:r w:rsidR="00BA29A4">
        <w:rPr>
          <w:lang w:val="nl-BE"/>
        </w:rPr>
        <w:t xml:space="preserve">zelf organiseren. In dit kader hebben we gekozen voor </w:t>
      </w:r>
      <w:r w:rsidR="00394F6F">
        <w:rPr>
          <w:lang w:val="nl-BE"/>
        </w:rPr>
        <w:t xml:space="preserve">een </w:t>
      </w:r>
      <w:r w:rsidR="00BA29A4">
        <w:rPr>
          <w:lang w:val="nl-BE"/>
        </w:rPr>
        <w:t xml:space="preserve">witte T-shirt en </w:t>
      </w:r>
      <w:r w:rsidR="00394F6F">
        <w:rPr>
          <w:lang w:val="nl-BE"/>
        </w:rPr>
        <w:t xml:space="preserve">een </w:t>
      </w:r>
      <w:r w:rsidR="00BA29A4">
        <w:rPr>
          <w:lang w:val="nl-BE"/>
        </w:rPr>
        <w:t xml:space="preserve">lichtgrijze </w:t>
      </w:r>
      <w:r w:rsidR="00394F6F">
        <w:rPr>
          <w:lang w:val="nl-BE"/>
        </w:rPr>
        <w:t>hoodie</w:t>
      </w:r>
      <w:r w:rsidR="00BA29A4">
        <w:rPr>
          <w:lang w:val="nl-BE"/>
        </w:rPr>
        <w:t xml:space="preserve"> met een </w:t>
      </w:r>
      <w:r w:rsidR="00661950">
        <w:rPr>
          <w:lang w:val="nl-BE"/>
        </w:rPr>
        <w:t xml:space="preserve">moderne Japanse opdruk die reflecteert </w:t>
      </w:r>
      <w:r w:rsidR="00111166">
        <w:rPr>
          <w:lang w:val="nl-BE"/>
        </w:rPr>
        <w:t xml:space="preserve">naar </w:t>
      </w:r>
      <w:r w:rsidR="00661950">
        <w:rPr>
          <w:lang w:val="nl-BE"/>
        </w:rPr>
        <w:t>de basisprincipes, normen en waarden van het authentieke judo.</w:t>
      </w:r>
    </w:p>
    <w:p w14:paraId="103ACD6C" w14:textId="75329422" w:rsidR="00661950" w:rsidRDefault="00661950" w:rsidP="00CF5397">
      <w:pPr>
        <w:rPr>
          <w:lang w:val="nl-BE"/>
        </w:rPr>
      </w:pPr>
    </w:p>
    <w:p w14:paraId="6D4C879C" w14:textId="3069C780" w:rsidR="00661950" w:rsidRPr="00775326" w:rsidRDefault="00775326" w:rsidP="008B027E">
      <w:pPr>
        <w:rPr>
          <w:rFonts w:ascii="Arial Narrow" w:hAnsi="Arial Narrow"/>
          <w:sz w:val="18"/>
          <w:lang w:val="nl-BE"/>
        </w:rPr>
      </w:pPr>
      <w:r w:rsidRPr="00775326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1121A937" wp14:editId="0915F91B">
            <wp:simplePos x="0" y="0"/>
            <wp:positionH relativeFrom="margin">
              <wp:posOffset>45720</wp:posOffset>
            </wp:positionH>
            <wp:positionV relativeFrom="margin">
              <wp:posOffset>1750695</wp:posOffset>
            </wp:positionV>
            <wp:extent cx="1299210" cy="13347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t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27E" w:rsidRPr="00775326">
        <w:rPr>
          <w:rFonts w:ascii="Arial Narrow" w:hAnsi="Arial Narrow"/>
          <w:sz w:val="18"/>
          <w:lang w:val="nl-BE"/>
        </w:rPr>
        <w:t>柔道</w:t>
      </w:r>
      <w:r w:rsidR="008B027E" w:rsidRPr="00775326">
        <w:rPr>
          <w:rFonts w:ascii="Arial Narrow" w:hAnsi="Arial Narrow"/>
          <w:sz w:val="18"/>
          <w:lang w:val="nl-BE"/>
        </w:rPr>
        <w:t xml:space="preserve"> </w:t>
      </w:r>
      <w:r w:rsidR="001611BB" w:rsidRPr="00775326">
        <w:rPr>
          <w:rFonts w:ascii="Arial Narrow" w:hAnsi="Arial Narrow"/>
          <w:sz w:val="18"/>
          <w:lang w:val="nl-BE"/>
        </w:rPr>
        <w:t>(judo)</w:t>
      </w:r>
      <w:r w:rsidR="008B027E" w:rsidRPr="00775326">
        <w:rPr>
          <w:rFonts w:ascii="Arial Narrow" w:hAnsi="Arial Narrow"/>
          <w:sz w:val="18"/>
          <w:lang w:val="nl-BE"/>
        </w:rPr>
        <w:t xml:space="preserve">: </w:t>
      </w:r>
      <w:r w:rsidR="001611BB" w:rsidRPr="00775326">
        <w:rPr>
          <w:rFonts w:ascii="Arial Narrow" w:hAnsi="Arial Narrow"/>
          <w:sz w:val="18"/>
          <w:lang w:val="nl-BE"/>
        </w:rPr>
        <w:t xml:space="preserve">Japanse </w:t>
      </w:r>
      <w:r w:rsidR="00661950" w:rsidRPr="00775326">
        <w:rPr>
          <w:rFonts w:ascii="Arial Narrow" w:hAnsi="Arial Narrow"/>
          <w:sz w:val="18"/>
          <w:lang w:val="nl-BE"/>
        </w:rPr>
        <w:t xml:space="preserve">notatie voor </w:t>
      </w:r>
      <w:r w:rsidR="008B027E" w:rsidRPr="00775326">
        <w:rPr>
          <w:rFonts w:ascii="Arial Narrow" w:hAnsi="Arial Narrow"/>
          <w:sz w:val="18"/>
          <w:lang w:val="nl-BE"/>
        </w:rPr>
        <w:t>JU</w:t>
      </w:r>
      <w:r w:rsidR="00661950" w:rsidRPr="00775326">
        <w:rPr>
          <w:rFonts w:ascii="Arial Narrow" w:hAnsi="Arial Narrow"/>
          <w:sz w:val="18"/>
          <w:lang w:val="nl-BE"/>
        </w:rPr>
        <w:t xml:space="preserve"> (soepel) en </w:t>
      </w:r>
      <w:r w:rsidR="008B027E" w:rsidRPr="00775326">
        <w:rPr>
          <w:rFonts w:ascii="Arial Narrow" w:hAnsi="Arial Narrow"/>
          <w:sz w:val="18"/>
          <w:lang w:val="nl-BE"/>
        </w:rPr>
        <w:t>DO</w:t>
      </w:r>
      <w:r w:rsidR="00661950" w:rsidRPr="00775326">
        <w:rPr>
          <w:rFonts w:ascii="Arial Narrow" w:hAnsi="Arial Narrow"/>
          <w:sz w:val="18"/>
          <w:lang w:val="nl-BE"/>
        </w:rPr>
        <w:t xml:space="preserve"> (weg, manier van leven).</w:t>
      </w:r>
    </w:p>
    <w:p w14:paraId="243C909E" w14:textId="6449EC6A" w:rsidR="008B027E" w:rsidRPr="00775326" w:rsidRDefault="008B027E" w:rsidP="008B027E">
      <w:pPr>
        <w:rPr>
          <w:rFonts w:ascii="Arial Narrow" w:hAnsi="Arial Narrow"/>
          <w:sz w:val="18"/>
          <w:lang w:val="nl-BE"/>
        </w:rPr>
      </w:pPr>
    </w:p>
    <w:p w14:paraId="720A594D" w14:textId="45099EEE" w:rsidR="008B027E" w:rsidRPr="00775326" w:rsidRDefault="008B027E" w:rsidP="008B027E">
      <w:pPr>
        <w:rPr>
          <w:rFonts w:ascii="Arial Narrow" w:hAnsi="Arial Narrow"/>
          <w:sz w:val="18"/>
          <w:lang w:val="nl-BE"/>
        </w:rPr>
      </w:pPr>
      <w:r w:rsidRPr="00775326">
        <w:rPr>
          <w:rFonts w:ascii="Arial Narrow" w:hAnsi="Arial Narrow"/>
          <w:sz w:val="18"/>
          <w:lang w:val="nl-BE"/>
        </w:rPr>
        <w:t>精力善用</w:t>
      </w:r>
      <w:r w:rsidR="001611BB" w:rsidRPr="00775326">
        <w:rPr>
          <w:rFonts w:ascii="Arial Narrow" w:hAnsi="Arial Narrow"/>
          <w:sz w:val="18"/>
          <w:lang w:val="nl-BE"/>
        </w:rPr>
        <w:t xml:space="preserve"> (s</w:t>
      </w:r>
      <w:r w:rsidR="00D16DCD">
        <w:rPr>
          <w:rFonts w:ascii="Arial Narrow" w:hAnsi="Arial Narrow"/>
          <w:sz w:val="18"/>
          <w:lang w:val="nl-BE"/>
        </w:rPr>
        <w:t>eiryoku zenyo): Maximale effici</w:t>
      </w:r>
      <w:r w:rsidR="00891755">
        <w:rPr>
          <w:rFonts w:ascii="Arial Narrow" w:hAnsi="Arial Narrow"/>
          <w:sz w:val="18"/>
          <w:lang w:val="nl-BE"/>
        </w:rPr>
        <w:t>ë</w:t>
      </w:r>
      <w:r w:rsidR="001611BB" w:rsidRPr="00775326">
        <w:rPr>
          <w:rFonts w:ascii="Arial Narrow" w:hAnsi="Arial Narrow"/>
          <w:sz w:val="18"/>
          <w:lang w:val="nl-BE"/>
        </w:rPr>
        <w:t>ntie bij een minimum van zowel fysieke als mentale inspanning.</w:t>
      </w:r>
    </w:p>
    <w:p w14:paraId="22A8C478" w14:textId="4410451E" w:rsidR="008B027E" w:rsidRPr="00775326" w:rsidRDefault="008B027E" w:rsidP="008B027E">
      <w:pPr>
        <w:rPr>
          <w:rFonts w:ascii="Arial Narrow" w:hAnsi="Arial Narrow"/>
          <w:sz w:val="18"/>
          <w:lang w:val="nl-BE"/>
        </w:rPr>
      </w:pPr>
    </w:p>
    <w:p w14:paraId="02FF7953" w14:textId="6001D7F4" w:rsidR="008B027E" w:rsidRPr="00775326" w:rsidRDefault="008B027E" w:rsidP="001611BB">
      <w:pPr>
        <w:rPr>
          <w:rFonts w:ascii="Arial Narrow" w:hAnsi="Arial Narrow"/>
          <w:sz w:val="18"/>
          <w:lang w:val="nl-BE"/>
        </w:rPr>
      </w:pPr>
      <w:r w:rsidRPr="00775326">
        <w:rPr>
          <w:rFonts w:ascii="Arial Narrow" w:hAnsi="Arial Narrow"/>
          <w:sz w:val="18"/>
          <w:lang w:val="nl-BE"/>
        </w:rPr>
        <w:t>自他共栄</w:t>
      </w:r>
      <w:r w:rsidRPr="00775326">
        <w:rPr>
          <w:rFonts w:ascii="Arial Narrow" w:hAnsi="Arial Narrow"/>
          <w:sz w:val="18"/>
          <w:lang w:val="nl-BE"/>
        </w:rPr>
        <w:t xml:space="preserve"> (</w:t>
      </w:r>
      <w:r w:rsidR="001611BB" w:rsidRPr="00775326">
        <w:rPr>
          <w:rFonts w:ascii="Arial Narrow" w:hAnsi="Arial Narrow"/>
          <w:sz w:val="18"/>
          <w:lang w:val="nl-BE"/>
        </w:rPr>
        <w:t>jita kyoei) : Weder</w:t>
      </w:r>
      <w:r w:rsidR="00276FB0" w:rsidRPr="00775326">
        <w:rPr>
          <w:rFonts w:ascii="Arial Narrow" w:hAnsi="Arial Narrow"/>
          <w:sz w:val="18"/>
          <w:lang w:val="nl-BE"/>
        </w:rPr>
        <w:t>zijds v</w:t>
      </w:r>
      <w:r w:rsidR="00891755">
        <w:rPr>
          <w:rFonts w:ascii="Arial Narrow" w:hAnsi="Arial Narrow"/>
          <w:sz w:val="18"/>
          <w:lang w:val="nl-BE"/>
        </w:rPr>
        <w:t>oordeel en welvarendheid om</w:t>
      </w:r>
      <w:r w:rsidR="00276FB0" w:rsidRPr="00775326">
        <w:rPr>
          <w:rFonts w:ascii="Arial Narrow" w:hAnsi="Arial Narrow"/>
          <w:sz w:val="18"/>
          <w:lang w:val="nl-BE"/>
        </w:rPr>
        <w:t xml:space="preserve"> tot een betere maatschappij te evolueren.</w:t>
      </w:r>
    </w:p>
    <w:p w14:paraId="02D499AE" w14:textId="67099E62" w:rsidR="001611BB" w:rsidRPr="00775326" w:rsidRDefault="001611BB" w:rsidP="001611BB">
      <w:pPr>
        <w:rPr>
          <w:rFonts w:ascii="Arial Narrow" w:hAnsi="Arial Narrow"/>
          <w:sz w:val="18"/>
          <w:lang w:val="nl-BE"/>
        </w:rPr>
      </w:pPr>
    </w:p>
    <w:p w14:paraId="770E1474" w14:textId="54934B3B" w:rsidR="001611BB" w:rsidRPr="00775326" w:rsidRDefault="001611BB" w:rsidP="001611BB">
      <w:pPr>
        <w:rPr>
          <w:rFonts w:ascii="Arial Narrow" w:hAnsi="Arial Narrow"/>
          <w:sz w:val="18"/>
          <w:lang w:val="nl-BE"/>
        </w:rPr>
      </w:pPr>
      <w:r w:rsidRPr="00775326">
        <w:rPr>
          <w:rFonts w:ascii="Arial Narrow" w:hAnsi="Arial Narrow"/>
          <w:sz w:val="18"/>
          <w:lang w:val="nl-BE"/>
        </w:rPr>
        <w:t>7</w:t>
      </w:r>
      <w:r w:rsidR="00394F6F" w:rsidRPr="00775326">
        <w:rPr>
          <w:rFonts w:ascii="Arial Narrow" w:hAnsi="Arial Narrow"/>
          <w:sz w:val="18"/>
          <w:lang w:val="nl-BE"/>
        </w:rPr>
        <w:t>-</w:t>
      </w:r>
      <w:r w:rsidR="00891755">
        <w:rPr>
          <w:rFonts w:ascii="Arial Narrow" w:hAnsi="Arial Narrow"/>
          <w:sz w:val="18"/>
          <w:lang w:val="nl-BE"/>
        </w:rPr>
        <w:t xml:space="preserve">007 : Stamnummer van </w:t>
      </w:r>
      <w:r w:rsidRPr="00775326">
        <w:rPr>
          <w:rFonts w:ascii="Arial Narrow" w:hAnsi="Arial Narrow"/>
          <w:sz w:val="18"/>
          <w:lang w:val="nl-BE"/>
        </w:rPr>
        <w:t>onze club waar de eerste 7 staat voor provin</w:t>
      </w:r>
      <w:r w:rsidR="00891755">
        <w:rPr>
          <w:rFonts w:ascii="Arial Narrow" w:hAnsi="Arial Narrow"/>
          <w:sz w:val="18"/>
          <w:lang w:val="nl-BE"/>
        </w:rPr>
        <w:t>cie</w:t>
      </w:r>
      <w:r w:rsidRPr="00775326">
        <w:rPr>
          <w:rFonts w:ascii="Arial Narrow" w:hAnsi="Arial Narrow"/>
          <w:sz w:val="18"/>
          <w:lang w:val="nl-BE"/>
        </w:rPr>
        <w:t xml:space="preserve"> Limburg en 007 een referentie is naar de zevende </w:t>
      </w:r>
      <w:r w:rsidR="00891755">
        <w:rPr>
          <w:rFonts w:ascii="Arial Narrow" w:hAnsi="Arial Narrow"/>
          <w:sz w:val="18"/>
          <w:lang w:val="nl-BE"/>
        </w:rPr>
        <w:t>opgericht</w:t>
      </w:r>
      <w:r w:rsidR="00394F6F" w:rsidRPr="00775326">
        <w:rPr>
          <w:rFonts w:ascii="Arial Narrow" w:hAnsi="Arial Narrow"/>
          <w:sz w:val="18"/>
          <w:lang w:val="nl-BE"/>
        </w:rPr>
        <w:t>e</w:t>
      </w:r>
      <w:r w:rsidRPr="00775326">
        <w:rPr>
          <w:rFonts w:ascii="Arial Narrow" w:hAnsi="Arial Narrow"/>
          <w:sz w:val="18"/>
          <w:lang w:val="nl-BE"/>
        </w:rPr>
        <w:t xml:space="preserve"> club</w:t>
      </w:r>
      <w:r w:rsidR="00394F6F" w:rsidRPr="00775326">
        <w:rPr>
          <w:rFonts w:ascii="Arial Narrow" w:hAnsi="Arial Narrow"/>
          <w:sz w:val="18"/>
          <w:lang w:val="nl-BE"/>
        </w:rPr>
        <w:t>.</w:t>
      </w:r>
    </w:p>
    <w:p w14:paraId="225E05AB" w14:textId="78DBAA7E" w:rsidR="00775326" w:rsidRDefault="00775326" w:rsidP="008B027E">
      <w:pPr>
        <w:rPr>
          <w:lang w:val="nl-BE"/>
        </w:rPr>
      </w:pPr>
    </w:p>
    <w:p w14:paraId="133055BD" w14:textId="101D9E9C" w:rsidR="002B1F05" w:rsidRPr="00394F6F" w:rsidRDefault="002B1F05" w:rsidP="00394F6F">
      <w:pPr>
        <w:jc w:val="left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2"/>
      </w:tblGrid>
      <w:tr w:rsidR="002B1F05" w:rsidRPr="00D129B4" w14:paraId="1AD64CA1" w14:textId="77777777" w:rsidTr="002B1F05">
        <w:tc>
          <w:tcPr>
            <w:tcW w:w="1271" w:type="dxa"/>
            <w:shd w:val="clear" w:color="auto" w:fill="AD1435"/>
          </w:tcPr>
          <w:p w14:paraId="2BACADE5" w14:textId="7588BD3C" w:rsidR="002B1F05" w:rsidRPr="002B1F05" w:rsidRDefault="002B1F05" w:rsidP="00CF5397">
            <w:pPr>
              <w:rPr>
                <w:rFonts w:cs="Times New Roman"/>
                <w:color w:val="FFFFFF" w:themeColor="background1"/>
                <w:sz w:val="21"/>
                <w:lang w:val="nl-BE"/>
              </w:rPr>
            </w:pPr>
          </w:p>
        </w:tc>
        <w:tc>
          <w:tcPr>
            <w:tcW w:w="3827" w:type="dxa"/>
            <w:shd w:val="clear" w:color="auto" w:fill="AD1435"/>
          </w:tcPr>
          <w:p w14:paraId="13D3C776" w14:textId="7A400A1F" w:rsidR="00276FB0" w:rsidRPr="00276FB0" w:rsidRDefault="002B1F05" w:rsidP="00276FB0">
            <w:pPr>
              <w:jc w:val="center"/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276FB0">
              <w:rPr>
                <w:rFonts w:cs="Times New Roman"/>
                <w:color w:val="FFFFFF" w:themeColor="background1"/>
                <w:sz w:val="21"/>
                <w:lang w:val="nl-BE"/>
              </w:rPr>
              <w:t>T-Shirt</w:t>
            </w:r>
            <w:r w:rsidR="001611BB" w:rsidRPr="00276FB0">
              <w:rPr>
                <w:rFonts w:cs="Times New Roman"/>
                <w:color w:val="FFFFFF" w:themeColor="background1"/>
                <w:sz w:val="21"/>
                <w:lang w:val="nl-BE"/>
              </w:rPr>
              <w:t xml:space="preserve"> (wit)</w:t>
            </w:r>
          </w:p>
          <w:p w14:paraId="1A97E8FC" w14:textId="26B89FB6" w:rsidR="00394F6F" w:rsidRPr="00394F6F" w:rsidRDefault="00394F6F" w:rsidP="00276FB0">
            <w:pPr>
              <w:jc w:val="center"/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394F6F">
              <w:rPr>
                <w:rFonts w:cs="Times New Roman"/>
                <w:color w:val="FFFFFF" w:themeColor="background1"/>
                <w:sz w:val="18"/>
                <w:lang w:val="nl-BE"/>
              </w:rPr>
              <w:t>bedrukking op borstzijde, links uitgelijnd</w:t>
            </w:r>
          </w:p>
        </w:tc>
        <w:tc>
          <w:tcPr>
            <w:tcW w:w="3912" w:type="dxa"/>
            <w:shd w:val="clear" w:color="auto" w:fill="AD1435"/>
          </w:tcPr>
          <w:p w14:paraId="58BB9B65" w14:textId="77777777" w:rsidR="00276FB0" w:rsidRDefault="002B1F05" w:rsidP="00276FB0">
            <w:pPr>
              <w:jc w:val="center"/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2B1F05">
              <w:rPr>
                <w:rFonts w:cs="Times New Roman"/>
                <w:color w:val="FFFFFF" w:themeColor="background1"/>
                <w:sz w:val="21"/>
                <w:lang w:val="nl-BE"/>
              </w:rPr>
              <w:t>Hoodie</w:t>
            </w:r>
            <w:r w:rsidR="001611BB">
              <w:rPr>
                <w:rFonts w:cs="Times New Roman"/>
                <w:color w:val="FFFFFF" w:themeColor="background1"/>
                <w:sz w:val="21"/>
                <w:lang w:val="nl-BE"/>
              </w:rPr>
              <w:t xml:space="preserve"> (lichtgrijs)</w:t>
            </w:r>
            <w:r w:rsidR="00394F6F">
              <w:rPr>
                <w:rFonts w:cs="Times New Roman"/>
                <w:color w:val="FFFFFF" w:themeColor="background1"/>
                <w:sz w:val="21"/>
                <w:lang w:val="nl-BE"/>
              </w:rPr>
              <w:t xml:space="preserve"> </w:t>
            </w:r>
          </w:p>
          <w:p w14:paraId="50D1C744" w14:textId="50654958" w:rsidR="002B1F05" w:rsidRPr="002B1F05" w:rsidRDefault="00394F6F" w:rsidP="00276FB0">
            <w:pPr>
              <w:jc w:val="center"/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394F6F">
              <w:rPr>
                <w:rFonts w:cs="Times New Roman"/>
                <w:color w:val="FFFFFF" w:themeColor="background1"/>
                <w:sz w:val="18"/>
                <w:lang w:val="nl-BE"/>
              </w:rPr>
              <w:t xml:space="preserve">bedrukking op rugzijde, gecentreerd </w:t>
            </w:r>
          </w:p>
        </w:tc>
      </w:tr>
      <w:tr w:rsidR="002B1F05" w14:paraId="2FD6F558" w14:textId="77777777" w:rsidTr="002B1F05">
        <w:tc>
          <w:tcPr>
            <w:tcW w:w="1271" w:type="dxa"/>
            <w:shd w:val="clear" w:color="auto" w:fill="AD1435"/>
          </w:tcPr>
          <w:p w14:paraId="2A46768F" w14:textId="3C57F1D3" w:rsidR="002B1F05" w:rsidRPr="002B1F05" w:rsidRDefault="002B1F05" w:rsidP="00CF5397">
            <w:pPr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2B1F05">
              <w:rPr>
                <w:rFonts w:cs="Times New Roman"/>
                <w:color w:val="FFFFFF" w:themeColor="background1"/>
                <w:sz w:val="21"/>
                <w:lang w:val="nl-BE"/>
              </w:rPr>
              <w:t>Kinderen</w:t>
            </w:r>
          </w:p>
        </w:tc>
        <w:tc>
          <w:tcPr>
            <w:tcW w:w="3827" w:type="dxa"/>
          </w:tcPr>
          <w:p w14:paraId="6C3F1D05" w14:textId="7FBD7487" w:rsidR="002B1F05" w:rsidRPr="003D2EEA" w:rsidRDefault="002B1F05" w:rsidP="002B1F05">
            <w:pPr>
              <w:jc w:val="center"/>
              <w:rPr>
                <w:sz w:val="20"/>
                <w:szCs w:val="20"/>
                <w:lang w:val="nl-BE"/>
              </w:rPr>
            </w:pPr>
            <w:r w:rsidRPr="003D2EEA">
              <w:rPr>
                <w:sz w:val="20"/>
                <w:szCs w:val="20"/>
                <w:lang w:val="nl-BE"/>
              </w:rPr>
              <w:t>104 - 116 - 128 - 140 - 152</w:t>
            </w:r>
          </w:p>
        </w:tc>
        <w:tc>
          <w:tcPr>
            <w:tcW w:w="3912" w:type="dxa"/>
          </w:tcPr>
          <w:p w14:paraId="4C49372F" w14:textId="31C54F2C" w:rsidR="002B1F05" w:rsidRPr="003D2EEA" w:rsidRDefault="002B1F05" w:rsidP="002B1F05">
            <w:pPr>
              <w:jc w:val="center"/>
              <w:rPr>
                <w:sz w:val="20"/>
                <w:szCs w:val="20"/>
                <w:lang w:val="nl-BE"/>
              </w:rPr>
            </w:pPr>
            <w:r w:rsidRPr="003D2EEA">
              <w:rPr>
                <w:sz w:val="20"/>
                <w:szCs w:val="20"/>
                <w:lang w:val="nl-BE"/>
              </w:rPr>
              <w:t>104 - 116 - 128 - 140 - 152</w:t>
            </w:r>
          </w:p>
        </w:tc>
      </w:tr>
      <w:tr w:rsidR="002B1F05" w14:paraId="6CC8DE44" w14:textId="77777777" w:rsidTr="002B1F05">
        <w:tc>
          <w:tcPr>
            <w:tcW w:w="1271" w:type="dxa"/>
            <w:shd w:val="clear" w:color="auto" w:fill="AD1435"/>
          </w:tcPr>
          <w:p w14:paraId="648F00B1" w14:textId="472BC088" w:rsidR="002B1F05" w:rsidRPr="002B1F05" w:rsidRDefault="002B1F05" w:rsidP="00CF5397">
            <w:pPr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2B1F05">
              <w:rPr>
                <w:rFonts w:cs="Times New Roman"/>
                <w:color w:val="FFFFFF" w:themeColor="background1"/>
                <w:sz w:val="21"/>
                <w:lang w:val="nl-BE"/>
              </w:rPr>
              <w:t>Dames</w:t>
            </w:r>
          </w:p>
        </w:tc>
        <w:tc>
          <w:tcPr>
            <w:tcW w:w="3827" w:type="dxa"/>
          </w:tcPr>
          <w:p w14:paraId="5D1A6A54" w14:textId="0D4A6066" w:rsidR="002B1F05" w:rsidRPr="003D2EEA" w:rsidRDefault="002B1F05" w:rsidP="002B1F05">
            <w:pPr>
              <w:jc w:val="center"/>
              <w:rPr>
                <w:sz w:val="20"/>
                <w:szCs w:val="20"/>
                <w:lang w:val="nl-BE"/>
              </w:rPr>
            </w:pPr>
            <w:r w:rsidRPr="003D2EEA">
              <w:rPr>
                <w:sz w:val="20"/>
                <w:szCs w:val="20"/>
                <w:lang w:val="nl-BE"/>
              </w:rPr>
              <w:t>XS - S - M - L - XL - 2XL</w:t>
            </w:r>
          </w:p>
        </w:tc>
        <w:tc>
          <w:tcPr>
            <w:tcW w:w="3912" w:type="dxa"/>
          </w:tcPr>
          <w:p w14:paraId="596E0529" w14:textId="560CC3CD" w:rsidR="002B1F05" w:rsidRPr="003D2EEA" w:rsidRDefault="002B1F05" w:rsidP="002B1F05">
            <w:pPr>
              <w:jc w:val="center"/>
              <w:rPr>
                <w:sz w:val="20"/>
                <w:szCs w:val="20"/>
              </w:rPr>
            </w:pPr>
            <w:r w:rsidRPr="003D2EEA">
              <w:rPr>
                <w:sz w:val="20"/>
                <w:szCs w:val="20"/>
              </w:rPr>
              <w:t>XS - S - M - L - XL</w:t>
            </w:r>
          </w:p>
        </w:tc>
      </w:tr>
      <w:tr w:rsidR="002B1F05" w14:paraId="3740A0A4" w14:textId="77777777" w:rsidTr="002B1F05">
        <w:tc>
          <w:tcPr>
            <w:tcW w:w="1271" w:type="dxa"/>
            <w:shd w:val="clear" w:color="auto" w:fill="AD1435"/>
          </w:tcPr>
          <w:p w14:paraId="7103D7E0" w14:textId="582493DB" w:rsidR="002B1F05" w:rsidRPr="002B1F05" w:rsidRDefault="002B1F05" w:rsidP="00CF5397">
            <w:pPr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2B1F05">
              <w:rPr>
                <w:rFonts w:cs="Times New Roman"/>
                <w:color w:val="FFFFFF" w:themeColor="background1"/>
                <w:sz w:val="21"/>
                <w:lang w:val="nl-BE"/>
              </w:rPr>
              <w:t>Heren</w:t>
            </w:r>
          </w:p>
        </w:tc>
        <w:tc>
          <w:tcPr>
            <w:tcW w:w="3827" w:type="dxa"/>
          </w:tcPr>
          <w:p w14:paraId="3B7DB246" w14:textId="4189670B" w:rsidR="002B1F05" w:rsidRPr="003D2EEA" w:rsidRDefault="002B1F05" w:rsidP="002B1F05">
            <w:pPr>
              <w:jc w:val="center"/>
              <w:rPr>
                <w:sz w:val="20"/>
                <w:szCs w:val="20"/>
                <w:lang w:val="nl-BE"/>
              </w:rPr>
            </w:pPr>
            <w:r w:rsidRPr="003D2EEA">
              <w:rPr>
                <w:sz w:val="20"/>
                <w:szCs w:val="20"/>
                <w:lang w:val="nl-BE"/>
              </w:rPr>
              <w:t>S - M - L - XL - 2XL - 3XL</w:t>
            </w:r>
          </w:p>
        </w:tc>
        <w:tc>
          <w:tcPr>
            <w:tcW w:w="3912" w:type="dxa"/>
          </w:tcPr>
          <w:p w14:paraId="602CF1AF" w14:textId="53917FD8" w:rsidR="002B1F05" w:rsidRPr="003D2EEA" w:rsidRDefault="002B1F05" w:rsidP="002B1F05">
            <w:pPr>
              <w:jc w:val="center"/>
              <w:rPr>
                <w:sz w:val="20"/>
                <w:szCs w:val="20"/>
                <w:lang w:val="nl-BE"/>
              </w:rPr>
            </w:pPr>
            <w:r w:rsidRPr="003D2EEA">
              <w:rPr>
                <w:sz w:val="20"/>
                <w:szCs w:val="20"/>
                <w:lang w:val="nl-BE"/>
              </w:rPr>
              <w:t>S-M-L-XL-2XL</w:t>
            </w:r>
          </w:p>
        </w:tc>
      </w:tr>
    </w:tbl>
    <w:p w14:paraId="002561B9" w14:textId="39406DBB" w:rsidR="002B1F05" w:rsidRDefault="002B1F05" w:rsidP="00CF5397">
      <w:pPr>
        <w:rPr>
          <w:lang w:val="nl-BE"/>
        </w:rPr>
      </w:pPr>
    </w:p>
    <w:p w14:paraId="77BE75FF" w14:textId="43BF7090" w:rsidR="002B1F05" w:rsidRDefault="00276FB0" w:rsidP="00CF5397">
      <w:pPr>
        <w:rPr>
          <w:lang w:val="nl-BE"/>
        </w:rPr>
      </w:pPr>
      <w:r>
        <w:rPr>
          <w:lang w:val="nl-BE"/>
        </w:rPr>
        <w:t xml:space="preserve">Wij </w:t>
      </w:r>
      <w:r w:rsidR="00775326">
        <w:rPr>
          <w:lang w:val="nl-BE"/>
        </w:rPr>
        <w:t xml:space="preserve">stellen deze </w:t>
      </w:r>
      <w:r>
        <w:rPr>
          <w:lang w:val="nl-BE"/>
        </w:rPr>
        <w:t>clubkledij aan inkoopprijzen ter beschikking aan onze leden. Concreet betekent dit</w:t>
      </w:r>
      <w:r w:rsidR="00775326">
        <w:rPr>
          <w:lang w:val="nl-BE"/>
        </w:rPr>
        <w:t xml:space="preserve"> 5,00</w:t>
      </w:r>
      <w:r w:rsidR="00AA2E5F">
        <w:rPr>
          <w:lang w:val="nl-BE"/>
        </w:rPr>
        <w:t xml:space="preserve"> </w:t>
      </w:r>
      <w:r w:rsidR="00775326">
        <w:rPr>
          <w:lang w:val="nl-BE"/>
        </w:rPr>
        <w:t>€ voor de T-shirts en 20,00</w:t>
      </w:r>
      <w:r w:rsidR="00AA2E5F">
        <w:rPr>
          <w:lang w:val="nl-BE"/>
        </w:rPr>
        <w:t xml:space="preserve"> </w:t>
      </w:r>
      <w:r w:rsidR="00775326">
        <w:rPr>
          <w:lang w:val="nl-BE"/>
        </w:rPr>
        <w:t>€</w:t>
      </w:r>
      <w:r w:rsidR="00891755">
        <w:rPr>
          <w:lang w:val="nl-BE"/>
        </w:rPr>
        <w:t xml:space="preserve"> voor de h</w:t>
      </w:r>
      <w:r>
        <w:rPr>
          <w:lang w:val="nl-BE"/>
        </w:rPr>
        <w:t>oodies.</w:t>
      </w:r>
      <w:r w:rsidR="00775326">
        <w:rPr>
          <w:lang w:val="nl-BE"/>
        </w:rPr>
        <w:t xml:space="preserve"> </w:t>
      </w:r>
      <w:r w:rsidR="00AA2E5F">
        <w:rPr>
          <w:lang w:val="nl-BE"/>
        </w:rPr>
        <w:t>De v</w:t>
      </w:r>
      <w:r w:rsidR="00775326">
        <w:rPr>
          <w:lang w:val="nl-BE"/>
        </w:rPr>
        <w:t>olgende pasmomenten worden ingericht in de sporthal tijdens trainingen:</w:t>
      </w:r>
    </w:p>
    <w:p w14:paraId="578E5905" w14:textId="35AA610F" w:rsidR="00775326" w:rsidRDefault="00775326" w:rsidP="00CF5397">
      <w:pPr>
        <w:rPr>
          <w:lang w:val="nl-BE"/>
        </w:rPr>
      </w:pPr>
    </w:p>
    <w:p w14:paraId="645A3CD0" w14:textId="11ABB671" w:rsidR="00775326" w:rsidRDefault="00775326" w:rsidP="00775326">
      <w:pPr>
        <w:pStyle w:val="ListParagraph"/>
        <w:numPr>
          <w:ilvl w:val="0"/>
          <w:numId w:val="8"/>
        </w:numPr>
        <w:rPr>
          <w:lang w:val="nl-BE"/>
        </w:rPr>
      </w:pPr>
      <w:r>
        <w:rPr>
          <w:lang w:val="nl-BE"/>
        </w:rPr>
        <w:t>18 September 2018 (18:</w:t>
      </w:r>
      <w:r w:rsidR="007827FE">
        <w:rPr>
          <w:lang w:val="nl-BE"/>
        </w:rPr>
        <w:t>0</w:t>
      </w:r>
      <w:r>
        <w:rPr>
          <w:lang w:val="nl-BE"/>
        </w:rPr>
        <w:t>0 – 20:00)</w:t>
      </w:r>
    </w:p>
    <w:p w14:paraId="2D6DB6C0" w14:textId="51DDE27A" w:rsidR="00775326" w:rsidRPr="00775326" w:rsidRDefault="00775326" w:rsidP="00775326">
      <w:pPr>
        <w:pStyle w:val="ListParagraph"/>
        <w:numPr>
          <w:ilvl w:val="0"/>
          <w:numId w:val="8"/>
        </w:numPr>
        <w:rPr>
          <w:lang w:val="nl-BE"/>
        </w:rPr>
      </w:pPr>
      <w:r>
        <w:rPr>
          <w:lang w:val="nl-BE"/>
        </w:rPr>
        <w:t>21 September 2018 (18:</w:t>
      </w:r>
      <w:r w:rsidR="007827FE">
        <w:rPr>
          <w:lang w:val="nl-BE"/>
        </w:rPr>
        <w:t>0</w:t>
      </w:r>
      <w:r>
        <w:rPr>
          <w:lang w:val="nl-BE"/>
        </w:rPr>
        <w:t>0 – 20:00)</w:t>
      </w:r>
    </w:p>
    <w:p w14:paraId="2D10D129" w14:textId="0A1C26D4" w:rsidR="00775326" w:rsidRPr="00775326" w:rsidRDefault="00775326" w:rsidP="00775326">
      <w:pPr>
        <w:pStyle w:val="ListParagraph"/>
        <w:numPr>
          <w:ilvl w:val="0"/>
          <w:numId w:val="8"/>
        </w:numPr>
        <w:rPr>
          <w:lang w:val="nl-BE"/>
        </w:rPr>
      </w:pPr>
      <w:r>
        <w:rPr>
          <w:lang w:val="nl-BE"/>
        </w:rPr>
        <w:t>25 September 2018 (18:</w:t>
      </w:r>
      <w:r w:rsidR="007827FE">
        <w:rPr>
          <w:lang w:val="nl-BE"/>
        </w:rPr>
        <w:t>0</w:t>
      </w:r>
      <w:r>
        <w:rPr>
          <w:lang w:val="nl-BE"/>
        </w:rPr>
        <w:t>0 – 20:00)</w:t>
      </w:r>
    </w:p>
    <w:p w14:paraId="27A54C9D" w14:textId="6564190B" w:rsidR="00775326" w:rsidRDefault="00775326" w:rsidP="00775326">
      <w:pPr>
        <w:rPr>
          <w:lang w:val="nl-BE"/>
        </w:rPr>
      </w:pPr>
    </w:p>
    <w:p w14:paraId="4C21A0F9" w14:textId="09D3AE8F" w:rsidR="00775326" w:rsidRDefault="00775326" w:rsidP="00775326">
      <w:pPr>
        <w:rPr>
          <w:lang w:val="nl-BE"/>
        </w:rPr>
      </w:pPr>
      <w:r>
        <w:rPr>
          <w:lang w:val="nl-BE"/>
        </w:rPr>
        <w:t xml:space="preserve">Bestellingen verlopen ofwel via het document dat beschikbaar is in de dojo ofwel via </w:t>
      </w:r>
      <w:r w:rsidR="007827FE">
        <w:rPr>
          <w:lang w:val="nl-BE"/>
        </w:rPr>
        <w:t xml:space="preserve">ons </w:t>
      </w:r>
      <w:r w:rsidR="00D129B4">
        <w:rPr>
          <w:lang w:val="nl-BE"/>
        </w:rPr>
        <w:t xml:space="preserve">online formulier ( </w:t>
      </w:r>
      <w:hyperlink r:id="rId9" w:history="1">
        <w:r w:rsidR="00D129B4" w:rsidRPr="006A4314">
          <w:rPr>
            <w:rStyle w:val="Hyperlink"/>
            <w:lang w:val="nl-BE"/>
          </w:rPr>
          <w:t>https://www.formdesk.com/jcsinttruiden/Clubkledij</w:t>
        </w:r>
      </w:hyperlink>
      <w:r w:rsidR="00D129B4">
        <w:rPr>
          <w:lang w:val="nl-BE"/>
        </w:rPr>
        <w:t xml:space="preserve"> </w:t>
      </w:r>
      <w:bookmarkStart w:id="0" w:name="_GoBack"/>
      <w:bookmarkEnd w:id="0"/>
      <w:r w:rsidR="00D129B4">
        <w:rPr>
          <w:lang w:val="nl-BE"/>
        </w:rPr>
        <w:t xml:space="preserve"> ) </w:t>
      </w:r>
      <w:r w:rsidR="007827FE">
        <w:rPr>
          <w:lang w:val="nl-BE"/>
        </w:rPr>
        <w:t>dat voor al onze leden toegankelijk is.</w:t>
      </w:r>
    </w:p>
    <w:p w14:paraId="607D438F" w14:textId="28D210F2" w:rsidR="00775326" w:rsidRDefault="00775326" w:rsidP="00775326">
      <w:pPr>
        <w:rPr>
          <w:lang w:val="nl-BE"/>
        </w:rPr>
      </w:pPr>
    </w:p>
    <w:p w14:paraId="083229F4" w14:textId="313B2270" w:rsidR="00775326" w:rsidRDefault="00775326" w:rsidP="00775326">
      <w:pPr>
        <w:rPr>
          <w:lang w:val="nl-BE"/>
        </w:rPr>
      </w:pPr>
    </w:p>
    <w:p w14:paraId="1DE0D0FC" w14:textId="44CBD00D" w:rsidR="00775326" w:rsidRDefault="00775326" w:rsidP="00775326">
      <w:pPr>
        <w:rPr>
          <w:lang w:val="nl-BE"/>
        </w:rPr>
      </w:pPr>
      <w:r>
        <w:rPr>
          <w:lang w:val="nl-BE"/>
        </w:rPr>
        <w:t>Met de meeste hoogachting,</w:t>
      </w:r>
    </w:p>
    <w:p w14:paraId="56F45493" w14:textId="44A4EDEA" w:rsidR="00775326" w:rsidRDefault="00AA2E5F" w:rsidP="00775326">
      <w:pPr>
        <w:rPr>
          <w:lang w:val="nl-B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6663F1D" wp14:editId="057B775F">
            <wp:simplePos x="0" y="0"/>
            <wp:positionH relativeFrom="column">
              <wp:posOffset>4735195</wp:posOffset>
            </wp:positionH>
            <wp:positionV relativeFrom="paragraph">
              <wp:posOffset>4445</wp:posOffset>
            </wp:positionV>
            <wp:extent cx="992505" cy="965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8-09-16 at 13.54.5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50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51CAF" w14:textId="30DE8228" w:rsidR="00775326" w:rsidRPr="00775326" w:rsidRDefault="00775326" w:rsidP="00775326">
      <w:pPr>
        <w:rPr>
          <w:lang w:val="nl-BE"/>
        </w:rPr>
      </w:pPr>
      <w:r>
        <w:rPr>
          <w:lang w:val="nl-BE"/>
        </w:rPr>
        <w:t>JC Sint-Truiden</w:t>
      </w:r>
    </w:p>
    <w:sectPr w:rsidR="00775326" w:rsidRPr="00775326" w:rsidSect="00E412EC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5558" w14:textId="77777777" w:rsidR="002D0863" w:rsidRDefault="002D0863" w:rsidP="00537170">
      <w:r>
        <w:separator/>
      </w:r>
    </w:p>
  </w:endnote>
  <w:endnote w:type="continuationSeparator" w:id="0">
    <w:p w14:paraId="426A3510" w14:textId="77777777" w:rsidR="002D0863" w:rsidRDefault="002D0863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249D5632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 w:rsidR="00891755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D129B4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C3D9" w14:textId="77777777" w:rsidR="002D0863" w:rsidRDefault="002D0863" w:rsidP="00537170">
      <w:r>
        <w:separator/>
      </w:r>
    </w:p>
  </w:footnote>
  <w:footnote w:type="continuationSeparator" w:id="0">
    <w:p w14:paraId="157290A0" w14:textId="77777777" w:rsidR="002D0863" w:rsidRDefault="002D0863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D129B4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729EDE1B" w:rsidR="0011172B" w:rsidRPr="000E6984" w:rsidRDefault="005851EF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CLUB T-SHIRTS &amp; HOODIES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636F"/>
    <w:multiLevelType w:val="hybridMultilevel"/>
    <w:tmpl w:val="F09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54667"/>
    <w:multiLevelType w:val="hybridMultilevel"/>
    <w:tmpl w:val="3D24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82D61"/>
    <w:multiLevelType w:val="hybridMultilevel"/>
    <w:tmpl w:val="190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97"/>
    <w:rsid w:val="00041B61"/>
    <w:rsid w:val="000A3C6E"/>
    <w:rsid w:val="000B58A0"/>
    <w:rsid w:val="00111166"/>
    <w:rsid w:val="0011172B"/>
    <w:rsid w:val="001611BB"/>
    <w:rsid w:val="001F26E1"/>
    <w:rsid w:val="00234BD0"/>
    <w:rsid w:val="00276FB0"/>
    <w:rsid w:val="002B1F05"/>
    <w:rsid w:val="002D0863"/>
    <w:rsid w:val="00333985"/>
    <w:rsid w:val="00394F6F"/>
    <w:rsid w:val="003A3327"/>
    <w:rsid w:val="003D2EEA"/>
    <w:rsid w:val="00537170"/>
    <w:rsid w:val="00577768"/>
    <w:rsid w:val="005851EF"/>
    <w:rsid w:val="00661950"/>
    <w:rsid w:val="00682EE8"/>
    <w:rsid w:val="00736654"/>
    <w:rsid w:val="00775326"/>
    <w:rsid w:val="007827FE"/>
    <w:rsid w:val="008609D6"/>
    <w:rsid w:val="00891755"/>
    <w:rsid w:val="008B027E"/>
    <w:rsid w:val="00913917"/>
    <w:rsid w:val="009C556F"/>
    <w:rsid w:val="00A01312"/>
    <w:rsid w:val="00A53111"/>
    <w:rsid w:val="00AA2E5F"/>
    <w:rsid w:val="00B073E5"/>
    <w:rsid w:val="00BA2282"/>
    <w:rsid w:val="00BA29A4"/>
    <w:rsid w:val="00C03B21"/>
    <w:rsid w:val="00C22953"/>
    <w:rsid w:val="00C606CA"/>
    <w:rsid w:val="00CF5397"/>
    <w:rsid w:val="00D129B4"/>
    <w:rsid w:val="00D16DCD"/>
    <w:rsid w:val="00D762D0"/>
    <w:rsid w:val="00D94FBD"/>
    <w:rsid w:val="00DE2C47"/>
    <w:rsid w:val="00E317F2"/>
    <w:rsid w:val="00E412EC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character" w:styleId="Hyperlink">
    <w:name w:val="Hyperlink"/>
    <w:basedOn w:val="DefaultParagraphFont"/>
    <w:uiPriority w:val="99"/>
    <w:unhideWhenUsed/>
    <w:rsid w:val="00C03B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03B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9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1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ormdesk.com/jcsinttruiden/Clubkledi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/Library/Group%20Containers/UBF8T346G9.Office/User%20Content.localized/Templates.localized/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C6246-A46D-EB47-A23A-C02A360C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2</cp:revision>
  <dcterms:created xsi:type="dcterms:W3CDTF">2018-09-19T20:43:00Z</dcterms:created>
  <dcterms:modified xsi:type="dcterms:W3CDTF">2018-09-19T20:43:00Z</dcterms:modified>
</cp:coreProperties>
</file>